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7C" w:rsidRDefault="006F2457">
      <w:pPr>
        <w:rPr>
          <w:rFonts w:asciiTheme="majorHAnsi" w:hAnsiTheme="majorHAnsi"/>
          <w:b/>
          <w:sz w:val="48"/>
          <w:szCs w:val="48"/>
          <w:u w:val="single"/>
        </w:rPr>
      </w:pPr>
      <w:r w:rsidRPr="006F2457">
        <w:rPr>
          <w:rFonts w:asciiTheme="majorHAnsi" w:hAnsiTheme="majorHAnsi"/>
          <w:b/>
          <w:sz w:val="48"/>
          <w:szCs w:val="48"/>
          <w:u w:val="single"/>
        </w:rPr>
        <w:t>Book List</w:t>
      </w:r>
    </w:p>
    <w:p w:rsidR="006F2457" w:rsidRP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Barking Up the Wrong Tree by Eric Barker</w:t>
      </w:r>
    </w:p>
    <w:p w:rsid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2457">
        <w:rPr>
          <w:rFonts w:ascii="Verdana" w:hAnsi="Verdana"/>
          <w:sz w:val="24"/>
          <w:szCs w:val="24"/>
        </w:rPr>
        <w:t>Elite Minds</w:t>
      </w:r>
      <w:r>
        <w:rPr>
          <w:rFonts w:ascii="Verdana" w:hAnsi="Verdana"/>
          <w:sz w:val="24"/>
          <w:szCs w:val="24"/>
        </w:rPr>
        <w:t xml:space="preserve"> by Dr Stan Beecham</w:t>
      </w:r>
    </w:p>
    <w:p w:rsid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Insight by Tasha Eurich ***</w:t>
      </w:r>
    </w:p>
    <w:p w:rsid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Art of Fear by Kristen Ulmer</w:t>
      </w:r>
    </w:p>
    <w:p w:rsid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Stick With It by Sean Young</w:t>
      </w:r>
    </w:p>
    <w:p w:rsidR="006F2457" w:rsidRDefault="006F2457" w:rsidP="006F245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Lifestorming by Alan Weiss &amp; Marshall Goldsmith</w:t>
      </w:r>
    </w:p>
    <w:p w:rsidR="006F2457" w:rsidRPr="006F2457" w:rsidRDefault="006F2457" w:rsidP="006F24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Although I read it sometime ago, I’d add: Grit by Angela Duckworth</w:t>
      </w:r>
      <w:bookmarkStart w:id="0" w:name="_GoBack"/>
      <w:bookmarkEnd w:id="0"/>
    </w:p>
    <w:p w:rsidR="00170106" w:rsidRDefault="00170106"/>
    <w:p w:rsidR="00170106" w:rsidRDefault="00170106"/>
    <w:p w:rsidR="00E51FCF" w:rsidRDefault="00E51FCF"/>
    <w:p w:rsidR="00170106" w:rsidRPr="006F2457" w:rsidRDefault="00170106">
      <w:pPr>
        <w:rPr>
          <w:b/>
          <w:u w:val="single"/>
        </w:rPr>
      </w:pPr>
    </w:p>
    <w:sectPr w:rsidR="00170106" w:rsidRPr="006F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8C" w:rsidRDefault="00CC058C" w:rsidP="006F2403">
      <w:pPr>
        <w:spacing w:after="0" w:line="240" w:lineRule="auto"/>
      </w:pPr>
      <w:r>
        <w:separator/>
      </w:r>
    </w:p>
  </w:endnote>
  <w:endnote w:type="continuationSeparator" w:id="0">
    <w:p w:rsidR="00CC058C" w:rsidRDefault="00CC058C" w:rsidP="006F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3" w:rsidRDefault="006F2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3" w:rsidRDefault="00CC05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B9DD2B83E57E4302A1AA0CD7C0E9CE0F"/>
        </w:placeholder>
        <w:temporary/>
        <w:showingPlcHdr/>
      </w:sdtPr>
      <w:sdtEndPr/>
      <w:sdtContent>
        <w:r w:rsidR="006F2403">
          <w:rPr>
            <w:rFonts w:asciiTheme="majorHAnsi" w:eastAsiaTheme="majorEastAsia" w:hAnsiTheme="majorHAnsi" w:cstheme="majorBidi"/>
          </w:rPr>
          <w:t>[Type text]</w:t>
        </w:r>
      </w:sdtContent>
    </w:sdt>
    <w:r w:rsidR="006F2403">
      <w:rPr>
        <w:rFonts w:asciiTheme="majorHAnsi" w:eastAsiaTheme="majorEastAsia" w:hAnsiTheme="majorHAnsi" w:cstheme="majorBidi"/>
      </w:rPr>
      <w:ptab w:relativeTo="margin" w:alignment="right" w:leader="none"/>
    </w:r>
    <w:r w:rsidR="006F2403">
      <w:rPr>
        <w:rFonts w:asciiTheme="majorHAnsi" w:eastAsiaTheme="majorEastAsia" w:hAnsiTheme="majorHAnsi" w:cstheme="majorBidi"/>
      </w:rPr>
      <w:t xml:space="preserve">Page </w:t>
    </w:r>
    <w:r w:rsidR="006F2403">
      <w:rPr>
        <w:rFonts w:eastAsiaTheme="minorEastAsia"/>
      </w:rPr>
      <w:fldChar w:fldCharType="begin"/>
    </w:r>
    <w:r w:rsidR="006F2403">
      <w:instrText xml:space="preserve"> PAGE   \* MERGEFORMAT </w:instrText>
    </w:r>
    <w:r w:rsidR="006F2403">
      <w:rPr>
        <w:rFonts w:eastAsiaTheme="minorEastAsia"/>
      </w:rPr>
      <w:fldChar w:fldCharType="separate"/>
    </w:r>
    <w:r w:rsidR="000F4DCA" w:rsidRPr="000F4DCA">
      <w:rPr>
        <w:rFonts w:asciiTheme="majorHAnsi" w:eastAsiaTheme="majorEastAsia" w:hAnsiTheme="majorHAnsi" w:cstheme="majorBidi"/>
        <w:noProof/>
      </w:rPr>
      <w:t>1</w:t>
    </w:r>
    <w:r w:rsidR="006F2403">
      <w:rPr>
        <w:rFonts w:asciiTheme="majorHAnsi" w:eastAsiaTheme="majorEastAsia" w:hAnsiTheme="majorHAnsi" w:cstheme="majorBidi"/>
        <w:noProof/>
      </w:rPr>
      <w:fldChar w:fldCharType="end"/>
    </w:r>
  </w:p>
  <w:p w:rsidR="006F2403" w:rsidRDefault="006F2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3" w:rsidRDefault="006F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8C" w:rsidRDefault="00CC058C" w:rsidP="006F2403">
      <w:pPr>
        <w:spacing w:after="0" w:line="240" w:lineRule="auto"/>
      </w:pPr>
      <w:r>
        <w:separator/>
      </w:r>
    </w:p>
  </w:footnote>
  <w:footnote w:type="continuationSeparator" w:id="0">
    <w:p w:rsidR="00CC058C" w:rsidRDefault="00CC058C" w:rsidP="006F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3" w:rsidRDefault="00CC0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327" o:spid="_x0000_s2050" type="#_x0000_t75" style="position:absolute;margin-left:0;margin-top:0;width:563.3pt;height:712.8pt;z-index:-251657216;mso-position-horizontal:center;mso-position-horizontal-relative:margin;mso-position-vertical:center;mso-position-vertical-relative:margin" o:allowincell="f">
          <v:imagedata r:id="rId1" o:title="BarrorMetric Word Background Portrait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E3554C56BD4A18A2DE3FFDA979A2A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2403" w:rsidRDefault="006F24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6F2403" w:rsidRDefault="00CC0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328" o:spid="_x0000_s2051" type="#_x0000_t75" style="position:absolute;margin-left:0;margin-top:0;width:563.3pt;height:712.8pt;z-index:-251656192;mso-position-horizontal:center;mso-position-horizontal-relative:margin;mso-position-vertical:center;mso-position-vertical-relative:margin" o:allowincell="f">
          <v:imagedata r:id="rId1" o:title="BarrorMetric Word Background Portrait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3" w:rsidRDefault="00CC0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326" o:spid="_x0000_s2049" type="#_x0000_t75" style="position:absolute;margin-left:0;margin-top:0;width:563.3pt;height:712.8pt;z-index:-251658240;mso-position-horizontal:center;mso-position-horizontal-relative:margin;mso-position-vertical:center;mso-position-vertical-relative:margin" o:allowincell="f">
          <v:imagedata r:id="rId1" o:title="BarrorMetric Word Background Portrait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890"/>
    <w:multiLevelType w:val="hybridMultilevel"/>
    <w:tmpl w:val="BA0AC1F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wNLMwMTIzMTUwMzJW0lEKTi0uzszPAykwrgUAGEysUiwAAAA="/>
  </w:docVars>
  <w:rsids>
    <w:rsidRoot w:val="006F2403"/>
    <w:rsid w:val="000F4DCA"/>
    <w:rsid w:val="00170106"/>
    <w:rsid w:val="0066727C"/>
    <w:rsid w:val="006F2403"/>
    <w:rsid w:val="006F2457"/>
    <w:rsid w:val="007B36FA"/>
    <w:rsid w:val="00876178"/>
    <w:rsid w:val="00CC058C"/>
    <w:rsid w:val="00D37BD4"/>
    <w:rsid w:val="00E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4A8A74"/>
  <w15:docId w15:val="{085D3C8E-AEFE-4C59-BCA7-B6969BE9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3"/>
  </w:style>
  <w:style w:type="paragraph" w:styleId="Footer">
    <w:name w:val="footer"/>
    <w:basedOn w:val="Normal"/>
    <w:link w:val="FooterChar"/>
    <w:uiPriority w:val="99"/>
    <w:unhideWhenUsed/>
    <w:rsid w:val="006F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3"/>
  </w:style>
  <w:style w:type="paragraph" w:styleId="BalloonText">
    <w:name w:val="Balloon Text"/>
    <w:basedOn w:val="Normal"/>
    <w:link w:val="BalloonTextChar"/>
    <w:uiPriority w:val="99"/>
    <w:semiHidden/>
    <w:unhideWhenUsed/>
    <w:rsid w:val="006F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3554C56BD4A18A2DE3FFDA979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ED99-AB7E-4BD5-B318-BF6A0602E961}"/>
      </w:docPartPr>
      <w:docPartBody>
        <w:p w:rsidR="00700E14" w:rsidRDefault="00AD5480" w:rsidP="00AD5480">
          <w:pPr>
            <w:pStyle w:val="D4E3554C56BD4A18A2DE3FFDA979A2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9DD2B83E57E4302A1AA0CD7C0E9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1A42-A3F5-48D1-AA5B-F67D4348E11A}"/>
      </w:docPartPr>
      <w:docPartBody>
        <w:p w:rsidR="00700E14" w:rsidRDefault="00AD5480" w:rsidP="00AD5480">
          <w:pPr>
            <w:pStyle w:val="B9DD2B83E57E4302A1AA0CD7C0E9CE0F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80"/>
    <w:rsid w:val="003122FB"/>
    <w:rsid w:val="004038C6"/>
    <w:rsid w:val="00482BC9"/>
    <w:rsid w:val="00700E14"/>
    <w:rsid w:val="00AD5480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3554C56BD4A18A2DE3FFDA979A2A0">
    <w:name w:val="D4E3554C56BD4A18A2DE3FFDA979A2A0"/>
    <w:rsid w:val="00AD5480"/>
  </w:style>
  <w:style w:type="paragraph" w:customStyle="1" w:styleId="B9DD2B83E57E4302A1AA0CD7C0E9CE0F">
    <w:name w:val="B9DD2B83E57E4302A1AA0CD7C0E9CE0F"/>
    <w:rsid w:val="00AD5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List.docx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 barros</cp:lastModifiedBy>
  <cp:revision>2</cp:revision>
  <dcterms:created xsi:type="dcterms:W3CDTF">2017-07-16T10:02:00Z</dcterms:created>
  <dcterms:modified xsi:type="dcterms:W3CDTF">2017-07-16T10:02:00Z</dcterms:modified>
</cp:coreProperties>
</file>